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F4" w:rsidRPr="00700E62" w:rsidRDefault="001E40F4">
      <w:pPr>
        <w:rPr>
          <w:rFonts w:ascii="仿宋_GB2312" w:eastAsia="仿宋_GB2312" w:hAnsi="宋体"/>
          <w:sz w:val="28"/>
          <w:szCs w:val="28"/>
        </w:rPr>
      </w:pPr>
      <w:r w:rsidRPr="00700E62">
        <w:rPr>
          <w:rFonts w:ascii="仿宋_GB2312" w:eastAsia="仿宋_GB2312" w:hAnsi="宋体" w:hint="eastAsia"/>
          <w:sz w:val="28"/>
          <w:szCs w:val="28"/>
        </w:rPr>
        <w:t>附件</w:t>
      </w:r>
      <w:r w:rsidRPr="00700E62">
        <w:rPr>
          <w:rFonts w:ascii="仿宋_GB2312" w:eastAsia="仿宋_GB2312" w:hAnsi="宋体"/>
          <w:sz w:val="28"/>
          <w:szCs w:val="28"/>
        </w:rPr>
        <w:t>2</w:t>
      </w:r>
      <w:r w:rsidRPr="00700E62">
        <w:rPr>
          <w:rFonts w:ascii="仿宋_GB2312" w:eastAsia="仿宋_GB2312" w:hAnsi="宋体" w:hint="eastAsia"/>
          <w:sz w:val="28"/>
          <w:szCs w:val="28"/>
        </w:rPr>
        <w:t>：</w:t>
      </w:r>
    </w:p>
    <w:p w:rsidR="001E40F4" w:rsidRPr="00A0408B" w:rsidRDefault="001E40F4" w:rsidP="006863E4">
      <w:pPr>
        <w:spacing w:beforeLines="100" w:afterLines="50"/>
        <w:jc w:val="center"/>
        <w:rPr>
          <w:rFonts w:ascii="方正小标宋简体" w:eastAsia="方正小标宋简体"/>
          <w:sz w:val="36"/>
          <w:szCs w:val="36"/>
        </w:rPr>
      </w:pPr>
      <w:r w:rsidRPr="00A0408B">
        <w:rPr>
          <w:rFonts w:ascii="方正小标宋简体" w:eastAsia="方正小标宋简体" w:hint="eastAsia"/>
          <w:sz w:val="36"/>
          <w:szCs w:val="36"/>
        </w:rPr>
        <w:t>关于××同学申诉的表决意见书</w:t>
      </w:r>
    </w:p>
    <w:p w:rsidR="001E40F4" w:rsidRPr="008D0FDD" w:rsidRDefault="001E40F4" w:rsidP="006863E4">
      <w:pPr>
        <w:spacing w:afterLines="50" w:line="480" w:lineRule="auto"/>
        <w:rPr>
          <w:rFonts w:ascii="仿宋_GB2312" w:eastAsia="仿宋_GB2312"/>
          <w:sz w:val="30"/>
          <w:szCs w:val="30"/>
        </w:rPr>
      </w:pPr>
      <w:r w:rsidRPr="008D0FDD">
        <w:rPr>
          <w:rFonts w:ascii="仿宋_GB2312" w:eastAsia="仿宋_GB2312" w:hint="eastAsia"/>
          <w:sz w:val="30"/>
          <w:szCs w:val="30"/>
        </w:rPr>
        <w:t>请您在相应的意见栏中画“</w:t>
      </w:r>
      <w:r w:rsidRPr="008D0FDD">
        <w:rPr>
          <w:rFonts w:ascii="仿宋_GB2312" w:eastAsia="仿宋_GB2312" w:hAnsi="Arial" w:cs="Arial" w:hint="eastAsia"/>
          <w:sz w:val="30"/>
          <w:szCs w:val="30"/>
        </w:rPr>
        <w:t>○</w:t>
      </w:r>
      <w:r w:rsidRPr="008D0FDD">
        <w:rPr>
          <w:rFonts w:ascii="仿宋_GB2312" w:eastAsia="仿宋_GB2312" w:hint="eastAsia"/>
          <w:sz w:val="30"/>
          <w:szCs w:val="30"/>
        </w:rPr>
        <w:t>”并签名。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1"/>
        <w:gridCol w:w="4261"/>
      </w:tblGrid>
      <w:tr w:rsidR="001E40F4" w:rsidTr="00365AEC">
        <w:trPr>
          <w:trHeight w:val="843"/>
        </w:trPr>
        <w:tc>
          <w:tcPr>
            <w:tcW w:w="4261" w:type="dxa"/>
            <w:vAlign w:val="center"/>
          </w:tcPr>
          <w:p w:rsidR="001E40F4" w:rsidRPr="00636BF7" w:rsidRDefault="001E40F4">
            <w:pPr>
              <w:jc w:val="center"/>
              <w:rPr>
                <w:rFonts w:ascii="??_GB2312"/>
                <w:sz w:val="24"/>
                <w:szCs w:val="24"/>
              </w:rPr>
            </w:pPr>
            <w:r w:rsidRPr="00D37580">
              <w:rPr>
                <w:rFonts w:ascii="??_GB2312" w:eastAsia="Times New Roman"/>
                <w:sz w:val="24"/>
                <w:szCs w:val="24"/>
              </w:rPr>
              <w:t>驳回申诉，</w:t>
            </w:r>
            <w:r w:rsidRPr="000E26EB">
              <w:rPr>
                <w:rFonts w:ascii="??_GB2312" w:eastAsia="Times New Roman"/>
                <w:sz w:val="24"/>
                <w:szCs w:val="24"/>
              </w:rPr>
              <w:t>维持原处理</w:t>
            </w:r>
            <w:r>
              <w:rPr>
                <w:rFonts w:ascii="??_GB2312" w:hint="eastAsia"/>
                <w:sz w:val="24"/>
                <w:szCs w:val="24"/>
              </w:rPr>
              <w:t>意见</w:t>
            </w:r>
          </w:p>
        </w:tc>
        <w:tc>
          <w:tcPr>
            <w:tcW w:w="4261" w:type="dxa"/>
            <w:vAlign w:val="center"/>
          </w:tcPr>
          <w:p w:rsidR="001E40F4" w:rsidRPr="00D37580" w:rsidRDefault="001E40F4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  <w:tr w:rsidR="001E40F4" w:rsidTr="00365AEC">
        <w:trPr>
          <w:trHeight w:val="767"/>
        </w:trPr>
        <w:tc>
          <w:tcPr>
            <w:tcW w:w="4261" w:type="dxa"/>
            <w:vAlign w:val="center"/>
          </w:tcPr>
          <w:p w:rsidR="001E40F4" w:rsidRPr="00D37580" w:rsidRDefault="001E40F4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  <w:r w:rsidRPr="000E26EB">
              <w:rPr>
                <w:rFonts w:ascii="??_GB2312" w:eastAsia="Times New Roman"/>
                <w:sz w:val="24"/>
                <w:szCs w:val="24"/>
              </w:rPr>
              <w:t>建议撤销</w:t>
            </w:r>
            <w:r>
              <w:rPr>
                <w:rFonts w:ascii="??_GB2312" w:hint="eastAsia"/>
                <w:sz w:val="24"/>
                <w:szCs w:val="24"/>
              </w:rPr>
              <w:t>或变更意见</w:t>
            </w:r>
          </w:p>
        </w:tc>
        <w:tc>
          <w:tcPr>
            <w:tcW w:w="4261" w:type="dxa"/>
            <w:vAlign w:val="center"/>
          </w:tcPr>
          <w:p w:rsidR="001E40F4" w:rsidRPr="00D37580" w:rsidRDefault="001E40F4">
            <w:pPr>
              <w:jc w:val="center"/>
              <w:rPr>
                <w:rFonts w:ascii="??_GB2312" w:eastAsia="Times New Roman"/>
                <w:sz w:val="24"/>
                <w:szCs w:val="24"/>
              </w:rPr>
            </w:pPr>
          </w:p>
        </w:tc>
      </w:tr>
    </w:tbl>
    <w:p w:rsidR="001E40F4" w:rsidRPr="00DA2C17" w:rsidRDefault="001E40F4" w:rsidP="00636BF7">
      <w:pPr>
        <w:rPr>
          <w:rFonts w:ascii="??_GB2312"/>
          <w:sz w:val="30"/>
          <w:szCs w:val="30"/>
        </w:rPr>
      </w:pPr>
    </w:p>
    <w:p w:rsidR="001E40F4" w:rsidRDefault="001E40F4" w:rsidP="00DA2C17">
      <w:pPr>
        <w:ind w:firstLineChars="1650" w:firstLine="4950"/>
        <w:rPr>
          <w:rFonts w:ascii="??_GB2312"/>
          <w:sz w:val="30"/>
          <w:szCs w:val="30"/>
        </w:rPr>
      </w:pPr>
    </w:p>
    <w:p w:rsidR="001E40F4" w:rsidRPr="006863E4" w:rsidRDefault="001E40F4" w:rsidP="00DA2C17">
      <w:pPr>
        <w:ind w:firstLineChars="1650" w:firstLine="4950"/>
        <w:rPr>
          <w:rFonts w:ascii="仿宋_GB2312" w:eastAsia="仿宋_GB2312"/>
          <w:sz w:val="30"/>
          <w:szCs w:val="30"/>
        </w:rPr>
      </w:pPr>
      <w:r w:rsidRPr="006863E4">
        <w:rPr>
          <w:rFonts w:ascii="仿宋_GB2312" w:eastAsia="仿宋_GB2312" w:hint="eastAsia"/>
          <w:sz w:val="30"/>
          <w:szCs w:val="30"/>
        </w:rPr>
        <w:t>签</w:t>
      </w:r>
      <w:r w:rsidRPr="006863E4">
        <w:rPr>
          <w:rFonts w:ascii="仿宋_GB2312" w:eastAsia="仿宋_GB2312"/>
          <w:sz w:val="30"/>
          <w:szCs w:val="30"/>
        </w:rPr>
        <w:t xml:space="preserve"> </w:t>
      </w:r>
      <w:r w:rsidRPr="006863E4">
        <w:rPr>
          <w:rFonts w:ascii="仿宋_GB2312" w:eastAsia="仿宋_GB2312" w:hint="eastAsia"/>
          <w:sz w:val="30"/>
          <w:szCs w:val="30"/>
        </w:rPr>
        <w:t>名：</w:t>
      </w:r>
    </w:p>
    <w:p w:rsidR="001E40F4" w:rsidRPr="006863E4" w:rsidRDefault="001E40F4" w:rsidP="006863E4">
      <w:pPr>
        <w:ind w:firstLineChars="2085" w:firstLine="6255"/>
        <w:rPr>
          <w:rFonts w:ascii="仿宋_GB2312" w:eastAsia="仿宋_GB2312"/>
          <w:sz w:val="30"/>
          <w:szCs w:val="30"/>
        </w:rPr>
      </w:pPr>
      <w:r w:rsidRPr="006863E4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 w:rsidRPr="006863E4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</w:t>
      </w:r>
      <w:r w:rsidRPr="006863E4">
        <w:rPr>
          <w:rFonts w:ascii="仿宋_GB2312" w:eastAsia="仿宋_GB2312"/>
          <w:sz w:val="30"/>
          <w:szCs w:val="30"/>
        </w:rPr>
        <w:t xml:space="preserve"> </w:t>
      </w:r>
      <w:r w:rsidRPr="006863E4">
        <w:rPr>
          <w:rFonts w:ascii="仿宋_GB2312" w:eastAsia="仿宋_GB2312" w:hint="eastAsia"/>
          <w:sz w:val="30"/>
          <w:szCs w:val="30"/>
        </w:rPr>
        <w:t>日</w:t>
      </w:r>
    </w:p>
    <w:p w:rsidR="001E40F4" w:rsidRDefault="001E40F4">
      <w:pPr>
        <w:rPr>
          <w:rFonts w:ascii="方正小标宋简体" w:eastAsia="方正小标宋简体"/>
          <w:sz w:val="36"/>
          <w:szCs w:val="36"/>
        </w:rPr>
      </w:pPr>
    </w:p>
    <w:p w:rsidR="001E40F4" w:rsidRDefault="001E40F4">
      <w:pPr>
        <w:rPr>
          <w:rFonts w:ascii="方正小标宋简体" w:eastAsia="方正小标宋简体"/>
          <w:sz w:val="36"/>
          <w:szCs w:val="36"/>
        </w:rPr>
      </w:pPr>
    </w:p>
    <w:p w:rsidR="001E40F4" w:rsidRDefault="001E40F4">
      <w:pPr>
        <w:rPr>
          <w:rFonts w:ascii="方正小标宋简体" w:eastAsia="方正小标宋简体"/>
          <w:sz w:val="36"/>
          <w:szCs w:val="36"/>
        </w:rPr>
      </w:pPr>
    </w:p>
    <w:p w:rsidR="001E40F4" w:rsidRDefault="001E40F4">
      <w:pPr>
        <w:rPr>
          <w:rFonts w:ascii="方正小标宋简体" w:eastAsia="方正小标宋简体"/>
          <w:sz w:val="36"/>
          <w:szCs w:val="36"/>
        </w:rPr>
      </w:pPr>
    </w:p>
    <w:p w:rsidR="001E40F4" w:rsidRDefault="001E40F4">
      <w:pPr>
        <w:ind w:firstLineChars="1735" w:firstLine="3643"/>
      </w:pPr>
    </w:p>
    <w:sectPr w:rsidR="001E40F4" w:rsidSect="00510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F4" w:rsidRDefault="001E40F4" w:rsidP="00510098">
      <w:r>
        <w:separator/>
      </w:r>
    </w:p>
  </w:endnote>
  <w:endnote w:type="continuationSeparator" w:id="0">
    <w:p w:rsidR="001E40F4" w:rsidRDefault="001E40F4" w:rsidP="00510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F4" w:rsidRDefault="001E40F4" w:rsidP="00510098">
      <w:r>
        <w:separator/>
      </w:r>
    </w:p>
  </w:footnote>
  <w:footnote w:type="continuationSeparator" w:id="0">
    <w:p w:rsidR="001E40F4" w:rsidRDefault="001E40F4" w:rsidP="00510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 w:rsidP="006863E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0F4" w:rsidRDefault="001E40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CE"/>
    <w:rsid w:val="00007A41"/>
    <w:rsid w:val="00063619"/>
    <w:rsid w:val="000703A1"/>
    <w:rsid w:val="000D2A45"/>
    <w:rsid w:val="000E26EB"/>
    <w:rsid w:val="001003CE"/>
    <w:rsid w:val="00163587"/>
    <w:rsid w:val="001E40F4"/>
    <w:rsid w:val="00205949"/>
    <w:rsid w:val="00213C36"/>
    <w:rsid w:val="00260A3D"/>
    <w:rsid w:val="0026216D"/>
    <w:rsid w:val="00265FDD"/>
    <w:rsid w:val="002E0911"/>
    <w:rsid w:val="002E56EC"/>
    <w:rsid w:val="00343C25"/>
    <w:rsid w:val="00365AEC"/>
    <w:rsid w:val="00397D15"/>
    <w:rsid w:val="003C6DDE"/>
    <w:rsid w:val="003D0B8C"/>
    <w:rsid w:val="003F2A63"/>
    <w:rsid w:val="0040743F"/>
    <w:rsid w:val="00411F19"/>
    <w:rsid w:val="004215E1"/>
    <w:rsid w:val="00441523"/>
    <w:rsid w:val="00482EBB"/>
    <w:rsid w:val="004C60E0"/>
    <w:rsid w:val="004D2B6A"/>
    <w:rsid w:val="00507556"/>
    <w:rsid w:val="00510098"/>
    <w:rsid w:val="005258B1"/>
    <w:rsid w:val="00527CD8"/>
    <w:rsid w:val="00536E47"/>
    <w:rsid w:val="005420CD"/>
    <w:rsid w:val="00563F89"/>
    <w:rsid w:val="005D2725"/>
    <w:rsid w:val="00636BF7"/>
    <w:rsid w:val="006673E8"/>
    <w:rsid w:val="00671CAB"/>
    <w:rsid w:val="00673203"/>
    <w:rsid w:val="006863E4"/>
    <w:rsid w:val="00692496"/>
    <w:rsid w:val="006E4E87"/>
    <w:rsid w:val="006E7C01"/>
    <w:rsid w:val="00700E62"/>
    <w:rsid w:val="00713957"/>
    <w:rsid w:val="00725706"/>
    <w:rsid w:val="0079620A"/>
    <w:rsid w:val="007D0490"/>
    <w:rsid w:val="007D1860"/>
    <w:rsid w:val="007E0498"/>
    <w:rsid w:val="007F4CBB"/>
    <w:rsid w:val="008054F6"/>
    <w:rsid w:val="008312D6"/>
    <w:rsid w:val="008A3E08"/>
    <w:rsid w:val="008D0FDD"/>
    <w:rsid w:val="0090592D"/>
    <w:rsid w:val="00906E6D"/>
    <w:rsid w:val="009511EB"/>
    <w:rsid w:val="009A18E2"/>
    <w:rsid w:val="00A002F8"/>
    <w:rsid w:val="00A0408B"/>
    <w:rsid w:val="00A300D4"/>
    <w:rsid w:val="00A642C7"/>
    <w:rsid w:val="00AB2D60"/>
    <w:rsid w:val="00B37F7A"/>
    <w:rsid w:val="00C65545"/>
    <w:rsid w:val="00D37580"/>
    <w:rsid w:val="00D6274C"/>
    <w:rsid w:val="00DA2C17"/>
    <w:rsid w:val="00DB0521"/>
    <w:rsid w:val="00DE268A"/>
    <w:rsid w:val="00E259F4"/>
    <w:rsid w:val="00E32040"/>
    <w:rsid w:val="00E94E4C"/>
    <w:rsid w:val="00F23BD6"/>
    <w:rsid w:val="00F50B95"/>
    <w:rsid w:val="00F570BE"/>
    <w:rsid w:val="00F57DE1"/>
    <w:rsid w:val="00FB19A6"/>
    <w:rsid w:val="00FC50E4"/>
    <w:rsid w:val="00FD110B"/>
    <w:rsid w:val="00FE3325"/>
    <w:rsid w:val="0FC07E58"/>
    <w:rsid w:val="7E87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9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10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09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10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098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10098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A2C1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2F8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</Words>
  <Characters>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张永斌</dc:creator>
  <cp:keywords/>
  <dc:description/>
  <cp:lastModifiedBy>师燕妮</cp:lastModifiedBy>
  <cp:revision>50</cp:revision>
  <cp:lastPrinted>2017-07-10T07:04:00Z</cp:lastPrinted>
  <dcterms:created xsi:type="dcterms:W3CDTF">2015-04-07T00:40:00Z</dcterms:created>
  <dcterms:modified xsi:type="dcterms:W3CDTF">2017-07-28T03:35:00Z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