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624" w:tblpY="2879"/>
        <w:tblW w:w="9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8"/>
        <w:gridCol w:w="1470"/>
        <w:gridCol w:w="1155"/>
        <w:gridCol w:w="1785"/>
        <w:gridCol w:w="1680"/>
        <w:gridCol w:w="1470"/>
      </w:tblGrid>
      <w:tr w:rsidR="009C483D" w:rsidRPr="00214F53" w:rsidTr="00274885">
        <w:trPr>
          <w:trHeight w:val="602"/>
        </w:trPr>
        <w:tc>
          <w:tcPr>
            <w:tcW w:w="1578" w:type="dxa"/>
            <w:tcBorders>
              <w:top w:val="single" w:sz="8" w:space="0" w:color="auto"/>
            </w:tcBorders>
            <w:vAlign w:val="center"/>
          </w:tcPr>
          <w:p w:rsidR="009C483D" w:rsidRPr="00214F53" w:rsidRDefault="009C483D" w:rsidP="00DC7395">
            <w:pPr>
              <w:jc w:val="center"/>
              <w:rPr>
                <w:rFonts w:ascii="宋体" w:cs="仿宋_GB2312"/>
                <w:sz w:val="24"/>
                <w:szCs w:val="24"/>
              </w:rPr>
            </w:pPr>
            <w:r w:rsidRPr="00214F53">
              <w:rPr>
                <w:rFonts w:ascii="宋体" w:hAnsi="宋体" w:cs="仿宋_GB2312" w:hint="eastAsia"/>
                <w:sz w:val="24"/>
                <w:szCs w:val="24"/>
              </w:rPr>
              <w:t>姓</w:t>
            </w:r>
            <w:r w:rsidRPr="00214F53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214F53">
              <w:rPr>
                <w:rFonts w:ascii="宋体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9C483D" w:rsidRPr="00214F53" w:rsidRDefault="009C483D" w:rsidP="00DC7395">
            <w:pPr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auto"/>
            </w:tcBorders>
            <w:vAlign w:val="center"/>
          </w:tcPr>
          <w:p w:rsidR="009C483D" w:rsidRPr="00214F53" w:rsidRDefault="009C483D" w:rsidP="00DC7395">
            <w:pPr>
              <w:jc w:val="center"/>
              <w:rPr>
                <w:rFonts w:ascii="宋体" w:cs="仿宋_GB2312"/>
                <w:sz w:val="24"/>
                <w:szCs w:val="24"/>
              </w:rPr>
            </w:pPr>
            <w:r w:rsidRPr="00214F53">
              <w:rPr>
                <w:rFonts w:ascii="宋体" w:hAnsi="宋体" w:cs="仿宋_GB2312" w:hint="eastAsia"/>
                <w:sz w:val="24"/>
                <w:szCs w:val="24"/>
              </w:rPr>
              <w:t>学</w:t>
            </w:r>
            <w:r w:rsidRPr="00214F53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214F53">
              <w:rPr>
                <w:rFonts w:ascii="宋体" w:hAnsi="宋体" w:cs="仿宋_GB2312" w:hint="eastAsia"/>
                <w:sz w:val="24"/>
                <w:szCs w:val="24"/>
              </w:rPr>
              <w:t>院</w:t>
            </w:r>
          </w:p>
        </w:tc>
        <w:tc>
          <w:tcPr>
            <w:tcW w:w="1785" w:type="dxa"/>
            <w:tcBorders>
              <w:top w:val="single" w:sz="8" w:space="0" w:color="auto"/>
            </w:tcBorders>
            <w:vAlign w:val="center"/>
          </w:tcPr>
          <w:p w:rsidR="009C483D" w:rsidRPr="00214F53" w:rsidRDefault="009C483D" w:rsidP="00DC7395">
            <w:pPr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center"/>
          </w:tcPr>
          <w:p w:rsidR="009C483D" w:rsidRPr="00214F53" w:rsidRDefault="009C483D" w:rsidP="00DC7395">
            <w:pPr>
              <w:jc w:val="center"/>
              <w:rPr>
                <w:rFonts w:ascii="宋体" w:cs="仿宋_GB2312"/>
                <w:sz w:val="24"/>
                <w:szCs w:val="24"/>
              </w:rPr>
            </w:pPr>
            <w:r w:rsidRPr="00214F53">
              <w:rPr>
                <w:rFonts w:ascii="宋体" w:hAnsi="宋体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9C483D" w:rsidRPr="00214F53" w:rsidRDefault="009C483D" w:rsidP="00DC7395">
            <w:pPr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9C483D" w:rsidRPr="00214F53" w:rsidTr="00274885">
        <w:trPr>
          <w:trHeight w:val="621"/>
        </w:trPr>
        <w:tc>
          <w:tcPr>
            <w:tcW w:w="1578" w:type="dxa"/>
            <w:vAlign w:val="center"/>
          </w:tcPr>
          <w:p w:rsidR="009C483D" w:rsidRPr="00214F53" w:rsidRDefault="009C483D" w:rsidP="00DC7395">
            <w:pPr>
              <w:jc w:val="center"/>
              <w:rPr>
                <w:rFonts w:ascii="宋体" w:cs="仿宋_GB2312"/>
                <w:sz w:val="24"/>
                <w:szCs w:val="24"/>
              </w:rPr>
            </w:pPr>
            <w:r w:rsidRPr="00214F53">
              <w:rPr>
                <w:rFonts w:ascii="宋体" w:hAnsi="宋体" w:cs="仿宋_GB2312" w:hint="eastAsia"/>
                <w:sz w:val="24"/>
                <w:szCs w:val="24"/>
              </w:rPr>
              <w:t>专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214F53">
              <w:rPr>
                <w:rFonts w:ascii="宋体" w:hAnsi="宋体" w:cs="仿宋_GB2312" w:hint="eastAsia"/>
                <w:sz w:val="24"/>
                <w:szCs w:val="24"/>
              </w:rPr>
              <w:t>业</w:t>
            </w:r>
            <w:bookmarkStart w:id="0" w:name="_GoBack"/>
            <w:bookmarkEnd w:id="0"/>
          </w:p>
        </w:tc>
        <w:tc>
          <w:tcPr>
            <w:tcW w:w="1470" w:type="dxa"/>
            <w:vAlign w:val="center"/>
          </w:tcPr>
          <w:p w:rsidR="009C483D" w:rsidRPr="00214F53" w:rsidRDefault="009C483D" w:rsidP="00DC7395">
            <w:pPr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C483D" w:rsidRPr="00214F53" w:rsidRDefault="009C483D" w:rsidP="00DC7395">
            <w:pPr>
              <w:jc w:val="center"/>
              <w:rPr>
                <w:rFonts w:ascii="宋体" w:cs="仿宋_GB2312"/>
                <w:sz w:val="24"/>
                <w:szCs w:val="24"/>
              </w:rPr>
            </w:pPr>
            <w:r w:rsidRPr="00214F53"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214F53">
              <w:rPr>
                <w:rFonts w:ascii="宋体" w:hAnsi="宋体" w:cs="仿宋_GB2312" w:hint="eastAsia"/>
                <w:sz w:val="24"/>
                <w:szCs w:val="24"/>
              </w:rPr>
              <w:t>级</w:t>
            </w:r>
          </w:p>
        </w:tc>
        <w:tc>
          <w:tcPr>
            <w:tcW w:w="1785" w:type="dxa"/>
            <w:vAlign w:val="center"/>
          </w:tcPr>
          <w:p w:rsidR="009C483D" w:rsidRPr="00214F53" w:rsidRDefault="009C483D" w:rsidP="00DC7395">
            <w:pPr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C483D" w:rsidRPr="00272A96" w:rsidRDefault="009C483D" w:rsidP="00272A96"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学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号</w:t>
            </w:r>
          </w:p>
        </w:tc>
        <w:tc>
          <w:tcPr>
            <w:tcW w:w="1470" w:type="dxa"/>
            <w:vAlign w:val="center"/>
          </w:tcPr>
          <w:p w:rsidR="009C483D" w:rsidRPr="00214F53" w:rsidRDefault="009C483D" w:rsidP="00DC7395">
            <w:pPr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9C483D" w:rsidRPr="00214F53" w:rsidTr="00272A96">
        <w:trPr>
          <w:trHeight w:val="771"/>
        </w:trPr>
        <w:tc>
          <w:tcPr>
            <w:tcW w:w="1578" w:type="dxa"/>
            <w:vAlign w:val="center"/>
          </w:tcPr>
          <w:p w:rsidR="009C483D" w:rsidRPr="00214F53" w:rsidRDefault="009C483D" w:rsidP="007F1980">
            <w:pPr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家庭联系人</w:t>
            </w:r>
            <w:r w:rsidRPr="00214F53">
              <w:rPr>
                <w:rFonts w:ascii="宋体" w:hAnsi="宋体" w:cs="仿宋_GB2312" w:hint="eastAsia"/>
                <w:sz w:val="24"/>
                <w:szCs w:val="24"/>
              </w:rPr>
              <w:t>及联系方式</w:t>
            </w:r>
          </w:p>
        </w:tc>
        <w:tc>
          <w:tcPr>
            <w:tcW w:w="7560" w:type="dxa"/>
            <w:gridSpan w:val="5"/>
            <w:vAlign w:val="center"/>
          </w:tcPr>
          <w:p w:rsidR="009C483D" w:rsidRPr="007F1980" w:rsidRDefault="009C483D" w:rsidP="00DC7395">
            <w:pPr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9C483D" w:rsidRPr="00214F53" w:rsidTr="00272A96">
        <w:trPr>
          <w:trHeight w:val="611"/>
        </w:trPr>
        <w:tc>
          <w:tcPr>
            <w:tcW w:w="1578" w:type="dxa"/>
            <w:vAlign w:val="center"/>
          </w:tcPr>
          <w:p w:rsidR="009C483D" w:rsidRDefault="009C483D" w:rsidP="00C414B5">
            <w:pPr>
              <w:ind w:firstLineChars="50" w:firstLine="120"/>
              <w:rPr>
                <w:rFonts w:ascii="宋体" w:cs="仿宋_GB2312"/>
                <w:sz w:val="24"/>
                <w:szCs w:val="24"/>
              </w:rPr>
            </w:pPr>
            <w:r w:rsidRPr="00214F53">
              <w:rPr>
                <w:rFonts w:ascii="宋体" w:hAnsi="宋体" w:cs="仿宋_GB2312" w:hint="eastAsia"/>
                <w:sz w:val="24"/>
                <w:szCs w:val="24"/>
              </w:rPr>
              <w:t>家庭通信</w:t>
            </w:r>
          </w:p>
          <w:p w:rsidR="009C483D" w:rsidRPr="00214F53" w:rsidRDefault="009C483D" w:rsidP="00DC7395">
            <w:pPr>
              <w:jc w:val="center"/>
              <w:rPr>
                <w:rFonts w:ascii="宋体" w:cs="仿宋_GB2312"/>
                <w:sz w:val="24"/>
                <w:szCs w:val="24"/>
              </w:rPr>
            </w:pPr>
            <w:r w:rsidRPr="00214F53">
              <w:rPr>
                <w:rFonts w:ascii="宋体" w:hAnsi="宋体" w:cs="仿宋_GB2312" w:hint="eastAsia"/>
                <w:sz w:val="24"/>
                <w:szCs w:val="24"/>
              </w:rPr>
              <w:t>地址</w:t>
            </w:r>
          </w:p>
        </w:tc>
        <w:tc>
          <w:tcPr>
            <w:tcW w:w="7560" w:type="dxa"/>
            <w:gridSpan w:val="5"/>
            <w:vAlign w:val="center"/>
          </w:tcPr>
          <w:p w:rsidR="009C483D" w:rsidRPr="00214F53" w:rsidRDefault="009C483D" w:rsidP="00DC7395">
            <w:pPr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9C483D" w:rsidRPr="00214F53" w:rsidTr="00A6626E">
        <w:trPr>
          <w:trHeight w:val="2474"/>
        </w:trPr>
        <w:tc>
          <w:tcPr>
            <w:tcW w:w="9138" w:type="dxa"/>
            <w:gridSpan w:val="6"/>
          </w:tcPr>
          <w:p w:rsidR="009C483D" w:rsidRDefault="009C483D" w:rsidP="00A6626E">
            <w:pPr>
              <w:rPr>
                <w:rFonts w:ascii="宋体" w:cs="仿宋_GB2312"/>
                <w:sz w:val="24"/>
                <w:szCs w:val="24"/>
              </w:rPr>
            </w:pPr>
            <w:r w:rsidRPr="00214F53">
              <w:rPr>
                <w:rFonts w:ascii="宋体" w:hAnsi="宋体" w:cs="仿宋_GB2312" w:hint="eastAsia"/>
                <w:sz w:val="24"/>
                <w:szCs w:val="24"/>
              </w:rPr>
              <w:t>申诉请求：</w:t>
            </w:r>
          </w:p>
          <w:p w:rsidR="009C483D" w:rsidRDefault="009C483D" w:rsidP="00A6626E">
            <w:pPr>
              <w:rPr>
                <w:rFonts w:ascii="宋体" w:cs="仿宋_GB2312"/>
                <w:sz w:val="24"/>
                <w:szCs w:val="24"/>
              </w:rPr>
            </w:pPr>
          </w:p>
          <w:p w:rsidR="009C483D" w:rsidRDefault="009C483D" w:rsidP="00A6626E">
            <w:pPr>
              <w:rPr>
                <w:rFonts w:ascii="宋体" w:cs="仿宋_GB2312"/>
                <w:sz w:val="24"/>
                <w:szCs w:val="24"/>
              </w:rPr>
            </w:pPr>
          </w:p>
          <w:p w:rsidR="009C483D" w:rsidRDefault="009C483D" w:rsidP="00A6626E">
            <w:pPr>
              <w:rPr>
                <w:rFonts w:ascii="宋体" w:cs="仿宋_GB2312"/>
                <w:sz w:val="24"/>
                <w:szCs w:val="24"/>
              </w:rPr>
            </w:pPr>
          </w:p>
          <w:p w:rsidR="009C483D" w:rsidRDefault="009C483D" w:rsidP="00A6626E">
            <w:pPr>
              <w:rPr>
                <w:rFonts w:ascii="宋体" w:cs="仿宋_GB2312"/>
                <w:sz w:val="24"/>
                <w:szCs w:val="24"/>
              </w:rPr>
            </w:pPr>
          </w:p>
          <w:p w:rsidR="009C483D" w:rsidRDefault="009C483D" w:rsidP="00A6626E">
            <w:pPr>
              <w:rPr>
                <w:rFonts w:ascii="宋体" w:cs="仿宋_GB2312"/>
                <w:sz w:val="24"/>
                <w:szCs w:val="24"/>
              </w:rPr>
            </w:pPr>
          </w:p>
          <w:p w:rsidR="009C483D" w:rsidRDefault="009C483D" w:rsidP="00A6626E">
            <w:pPr>
              <w:rPr>
                <w:rFonts w:ascii="宋体" w:cs="仿宋_GB2312"/>
                <w:sz w:val="24"/>
                <w:szCs w:val="24"/>
              </w:rPr>
            </w:pPr>
          </w:p>
          <w:p w:rsidR="009C483D" w:rsidRDefault="009C483D" w:rsidP="00A6626E">
            <w:pPr>
              <w:rPr>
                <w:rFonts w:ascii="宋体" w:cs="仿宋_GB2312"/>
                <w:sz w:val="24"/>
                <w:szCs w:val="24"/>
              </w:rPr>
            </w:pPr>
          </w:p>
          <w:p w:rsidR="009C483D" w:rsidRDefault="009C483D" w:rsidP="00A6626E">
            <w:pPr>
              <w:rPr>
                <w:rFonts w:ascii="宋体" w:cs="仿宋_GB2312"/>
                <w:sz w:val="24"/>
                <w:szCs w:val="24"/>
              </w:rPr>
            </w:pPr>
          </w:p>
          <w:p w:rsidR="009C483D" w:rsidRDefault="009C483D" w:rsidP="00A6626E">
            <w:pPr>
              <w:rPr>
                <w:rFonts w:ascii="宋体" w:cs="仿宋_GB2312"/>
                <w:sz w:val="24"/>
                <w:szCs w:val="24"/>
              </w:rPr>
            </w:pPr>
          </w:p>
          <w:p w:rsidR="009C483D" w:rsidRPr="00214F53" w:rsidRDefault="009C483D" w:rsidP="00A6626E">
            <w:pPr>
              <w:rPr>
                <w:rFonts w:ascii="宋体" w:cs="仿宋_GB2312"/>
                <w:sz w:val="24"/>
                <w:szCs w:val="24"/>
              </w:rPr>
            </w:pPr>
          </w:p>
        </w:tc>
      </w:tr>
      <w:tr w:rsidR="009C483D" w:rsidRPr="00214F53" w:rsidTr="00833E6A">
        <w:trPr>
          <w:trHeight w:val="1961"/>
        </w:trPr>
        <w:tc>
          <w:tcPr>
            <w:tcW w:w="9138" w:type="dxa"/>
            <w:gridSpan w:val="6"/>
          </w:tcPr>
          <w:p w:rsidR="009C483D" w:rsidRPr="00214F53" w:rsidRDefault="009C483D" w:rsidP="002E3BE4">
            <w:pPr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申诉</w:t>
            </w:r>
            <w:r w:rsidRPr="00214F53">
              <w:rPr>
                <w:rFonts w:ascii="宋体" w:hAnsi="宋体" w:cs="仿宋_GB2312" w:hint="eastAsia"/>
                <w:sz w:val="24"/>
                <w:szCs w:val="24"/>
              </w:rPr>
              <w:t>理由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（请在相应的□内打√）</w:t>
            </w:r>
            <w:r w:rsidRPr="00214F53">
              <w:rPr>
                <w:rFonts w:ascii="宋体" w:hAnsi="宋体" w:cs="仿宋_GB2312" w:hint="eastAsia"/>
                <w:sz w:val="24"/>
                <w:szCs w:val="24"/>
              </w:rPr>
              <w:t>：</w:t>
            </w:r>
          </w:p>
          <w:p w:rsidR="009C483D" w:rsidRDefault="009C483D" w:rsidP="00833E6A">
            <w:pPr>
              <w:rPr>
                <w:rFonts w:ascii="宋体" w:cs="仿宋_GB2312"/>
                <w:sz w:val="24"/>
                <w:szCs w:val="24"/>
              </w:rPr>
            </w:pPr>
            <w:r w:rsidRPr="00214F53">
              <w:rPr>
                <w:rFonts w:ascii="宋体" w:hAnsi="宋体" w:cs="仿宋_GB2312"/>
                <w:sz w:val="24"/>
                <w:szCs w:val="24"/>
              </w:rPr>
              <w:t xml:space="preserve">             </w:t>
            </w:r>
          </w:p>
          <w:p w:rsidR="009C483D" w:rsidRPr="00214F53" w:rsidRDefault="009C483D" w:rsidP="00833E6A">
            <w:pPr>
              <w:ind w:firstLineChars="650" w:firstLine="1560"/>
              <w:rPr>
                <w:rFonts w:ascii="宋体"/>
                <w:sz w:val="24"/>
                <w:szCs w:val="24"/>
              </w:rPr>
            </w:pPr>
            <w:r w:rsidRPr="00214F53">
              <w:rPr>
                <w:rFonts w:ascii="宋体" w:hAnsi="宋体" w:hint="eastAsia"/>
                <w:sz w:val="24"/>
                <w:szCs w:val="24"/>
              </w:rPr>
              <w:t>□</w:t>
            </w:r>
            <w:r w:rsidRPr="00214F53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事实不清楚</w:t>
            </w:r>
            <w:r>
              <w:rPr>
                <w:rFonts w:ascii="宋体" w:hAnsi="宋体"/>
                <w:sz w:val="24"/>
                <w:szCs w:val="24"/>
              </w:rPr>
              <w:t xml:space="preserve">              </w:t>
            </w:r>
            <w:r w:rsidRPr="00214F53">
              <w:rPr>
                <w:rFonts w:ascii="宋体" w:hAnsi="宋体" w:hint="eastAsia"/>
                <w:sz w:val="24"/>
                <w:szCs w:val="24"/>
              </w:rPr>
              <w:t>□</w:t>
            </w:r>
            <w:r w:rsidRPr="00214F53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程序不合规</w:t>
            </w:r>
          </w:p>
          <w:p w:rsidR="009C483D" w:rsidRDefault="009C483D" w:rsidP="00272A9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 w:rsidRPr="00214F53">
              <w:rPr>
                <w:rFonts w:ascii="宋体" w:hAnsi="宋体"/>
                <w:sz w:val="24"/>
                <w:szCs w:val="24"/>
              </w:rPr>
              <w:t xml:space="preserve"> </w:t>
            </w:r>
            <w:r w:rsidRPr="00214F53">
              <w:rPr>
                <w:rFonts w:ascii="宋体" w:hAnsi="宋体" w:hint="eastAsia"/>
                <w:sz w:val="24"/>
                <w:szCs w:val="24"/>
              </w:rPr>
              <w:t>□</w:t>
            </w:r>
            <w:r w:rsidRPr="00214F53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运用规章制度不正确</w:t>
            </w:r>
            <w:r w:rsidRPr="00214F53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214F53">
              <w:rPr>
                <w:rFonts w:ascii="宋体" w:hAnsi="宋体" w:hint="eastAsia"/>
                <w:sz w:val="24"/>
                <w:szCs w:val="24"/>
              </w:rPr>
              <w:t>□</w:t>
            </w:r>
            <w:r w:rsidRPr="00214F53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处分（理）不恰当</w:t>
            </w:r>
          </w:p>
          <w:p w:rsidR="009C483D" w:rsidRPr="00272A96" w:rsidRDefault="009C483D" w:rsidP="00272A96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</w:t>
            </w:r>
            <w:r w:rsidRPr="00214F53">
              <w:rPr>
                <w:rFonts w:ascii="宋体" w:hAnsi="宋体" w:hint="eastAsia"/>
                <w:sz w:val="24"/>
                <w:szCs w:val="24"/>
              </w:rPr>
              <w:t>□</w:t>
            </w:r>
            <w:r w:rsidRPr="00214F53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其它</w:t>
            </w:r>
          </w:p>
        </w:tc>
      </w:tr>
      <w:tr w:rsidR="009C483D" w:rsidRPr="00214F53" w:rsidTr="00214F53">
        <w:trPr>
          <w:trHeight w:val="3728"/>
        </w:trPr>
        <w:tc>
          <w:tcPr>
            <w:tcW w:w="9138" w:type="dxa"/>
            <w:gridSpan w:val="6"/>
            <w:tcBorders>
              <w:bottom w:val="single" w:sz="8" w:space="0" w:color="auto"/>
            </w:tcBorders>
          </w:tcPr>
          <w:p w:rsidR="009C483D" w:rsidRPr="00214F53" w:rsidRDefault="009C483D" w:rsidP="002E3BE4">
            <w:pPr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申诉</w:t>
            </w:r>
            <w:r w:rsidRPr="00214F53">
              <w:rPr>
                <w:rFonts w:ascii="宋体" w:hAnsi="宋体" w:cs="仿宋_GB2312" w:hint="eastAsia"/>
                <w:sz w:val="24"/>
                <w:szCs w:val="24"/>
              </w:rPr>
              <w:t>证据：</w:t>
            </w:r>
          </w:p>
          <w:p w:rsidR="009C483D" w:rsidRPr="00214F53" w:rsidRDefault="009C483D" w:rsidP="002E3BE4">
            <w:pPr>
              <w:rPr>
                <w:rFonts w:ascii="宋体" w:cs="仿宋_GB2312"/>
                <w:sz w:val="24"/>
                <w:szCs w:val="24"/>
              </w:rPr>
            </w:pPr>
          </w:p>
          <w:p w:rsidR="009C483D" w:rsidRDefault="009C483D" w:rsidP="002E3BE4">
            <w:pPr>
              <w:rPr>
                <w:rFonts w:ascii="宋体" w:cs="仿宋_GB2312"/>
                <w:sz w:val="24"/>
                <w:szCs w:val="24"/>
              </w:rPr>
            </w:pPr>
          </w:p>
          <w:p w:rsidR="009C483D" w:rsidRDefault="009C483D" w:rsidP="002E3BE4">
            <w:pPr>
              <w:rPr>
                <w:rFonts w:ascii="宋体" w:cs="仿宋_GB2312"/>
                <w:sz w:val="24"/>
                <w:szCs w:val="24"/>
              </w:rPr>
            </w:pPr>
          </w:p>
          <w:p w:rsidR="009C483D" w:rsidRDefault="009C483D" w:rsidP="002E3BE4">
            <w:pPr>
              <w:rPr>
                <w:rFonts w:ascii="宋体" w:cs="仿宋_GB2312"/>
                <w:sz w:val="24"/>
                <w:szCs w:val="24"/>
              </w:rPr>
            </w:pPr>
          </w:p>
          <w:p w:rsidR="009C483D" w:rsidRDefault="009C483D" w:rsidP="002E3BE4">
            <w:pPr>
              <w:rPr>
                <w:rFonts w:ascii="宋体" w:cs="仿宋_GB2312"/>
                <w:sz w:val="24"/>
                <w:szCs w:val="24"/>
              </w:rPr>
            </w:pPr>
          </w:p>
          <w:p w:rsidR="009C483D" w:rsidRPr="00214F53" w:rsidRDefault="009C483D" w:rsidP="002E3BE4">
            <w:pPr>
              <w:rPr>
                <w:rFonts w:ascii="宋体" w:cs="仿宋_GB2312"/>
                <w:sz w:val="24"/>
                <w:szCs w:val="24"/>
              </w:rPr>
            </w:pPr>
          </w:p>
          <w:p w:rsidR="009C483D" w:rsidRPr="00214F53" w:rsidRDefault="009C483D" w:rsidP="00214F53">
            <w:pPr>
              <w:wordWrap w:val="0"/>
              <w:ind w:right="1120" w:firstLineChars="2300" w:firstLine="5520"/>
              <w:rPr>
                <w:rFonts w:ascii="宋体" w:hAnsi="宋体" w:cs="仿宋_GB2312"/>
                <w:sz w:val="24"/>
                <w:szCs w:val="24"/>
              </w:rPr>
            </w:pPr>
            <w:r w:rsidRPr="00214F53">
              <w:rPr>
                <w:rFonts w:ascii="宋体" w:hAnsi="宋体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Pr="00214F53">
              <w:rPr>
                <w:rFonts w:ascii="宋体" w:hAnsi="宋体"/>
                <w:sz w:val="24"/>
                <w:szCs w:val="24"/>
              </w:rPr>
              <w:t xml:space="preserve">      </w:t>
            </w:r>
            <w:r w:rsidRPr="00214F53">
              <w:rPr>
                <w:rFonts w:ascii="宋体" w:hAnsi="宋体" w:cs="仿宋_GB2312" w:hint="eastAsia"/>
                <w:sz w:val="24"/>
                <w:szCs w:val="24"/>
              </w:rPr>
              <w:t>申诉人签名：</w:t>
            </w:r>
            <w:r w:rsidRPr="00214F53">
              <w:rPr>
                <w:rFonts w:ascii="宋体" w:hAnsi="宋体" w:cs="仿宋_GB2312"/>
                <w:sz w:val="24"/>
                <w:szCs w:val="24"/>
              </w:rPr>
              <w:t xml:space="preserve">       </w:t>
            </w:r>
          </w:p>
          <w:p w:rsidR="009C483D" w:rsidRPr="00214F53" w:rsidRDefault="009C483D" w:rsidP="00214F53">
            <w:pPr>
              <w:wordWrap w:val="0"/>
              <w:ind w:right="1120" w:firstLineChars="2350" w:firstLine="5640"/>
              <w:rPr>
                <w:rFonts w:ascii="宋体" w:cs="仿宋_GB2312"/>
                <w:sz w:val="24"/>
                <w:szCs w:val="24"/>
              </w:rPr>
            </w:pPr>
          </w:p>
          <w:p w:rsidR="009C483D" w:rsidRPr="00214F53" w:rsidRDefault="009C483D" w:rsidP="005B1AB8">
            <w:pPr>
              <w:ind w:firstLineChars="2600" w:firstLine="6240"/>
              <w:rPr>
                <w:rFonts w:ascii="宋体" w:cs="仿宋_GB2312"/>
                <w:sz w:val="24"/>
                <w:szCs w:val="24"/>
              </w:rPr>
            </w:pPr>
            <w:r w:rsidRPr="00214F53"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 w:rsidRPr="00214F53">
              <w:rPr>
                <w:rFonts w:ascii="宋体" w:hAnsi="宋体" w:cs="仿宋_GB2312"/>
                <w:sz w:val="24"/>
                <w:szCs w:val="24"/>
              </w:rPr>
              <w:t xml:space="preserve">   </w:t>
            </w:r>
            <w:r w:rsidRPr="00214F53"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 w:rsidRPr="00214F53">
              <w:rPr>
                <w:rFonts w:ascii="宋体" w:hAnsi="宋体" w:cs="仿宋_GB2312"/>
                <w:sz w:val="24"/>
                <w:szCs w:val="24"/>
              </w:rPr>
              <w:t xml:space="preserve">   </w:t>
            </w:r>
            <w:r w:rsidRPr="00214F53"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  <w:p w:rsidR="009C483D" w:rsidRPr="00214F53" w:rsidRDefault="009C483D" w:rsidP="00214F53">
            <w:pPr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</w:tbl>
    <w:p w:rsidR="009C483D" w:rsidRPr="00727C34" w:rsidRDefault="009C483D" w:rsidP="00214F53">
      <w:pPr>
        <w:rPr>
          <w:rFonts w:ascii="仿宋_GB2312" w:eastAsia="仿宋_GB2312"/>
          <w:sz w:val="28"/>
          <w:szCs w:val="28"/>
        </w:rPr>
      </w:pPr>
      <w:r w:rsidRPr="00727C34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</w:t>
      </w:r>
      <w:r w:rsidRPr="00727C34">
        <w:rPr>
          <w:rFonts w:ascii="仿宋_GB2312" w:eastAsia="仿宋_GB2312" w:hint="eastAsia"/>
          <w:sz w:val="28"/>
          <w:szCs w:val="28"/>
        </w:rPr>
        <w:t>：</w:t>
      </w:r>
    </w:p>
    <w:p w:rsidR="009C483D" w:rsidRPr="00D95CFE" w:rsidRDefault="009C483D" w:rsidP="00214F53">
      <w:pPr>
        <w:jc w:val="center"/>
        <w:rPr>
          <w:rFonts w:ascii="方正小标宋简体" w:eastAsia="方正小标宋简体"/>
          <w:sz w:val="36"/>
          <w:szCs w:val="36"/>
        </w:rPr>
      </w:pPr>
      <w:r w:rsidRPr="00D95CFE">
        <w:rPr>
          <w:rFonts w:ascii="方正小标宋简体" w:eastAsia="方正小标宋简体" w:hint="eastAsia"/>
          <w:sz w:val="36"/>
          <w:szCs w:val="36"/>
        </w:rPr>
        <w:t>西北农林科技大学</w:t>
      </w:r>
      <w:r>
        <w:rPr>
          <w:rFonts w:ascii="方正小标宋简体" w:eastAsia="方正小标宋简体" w:hint="eastAsia"/>
          <w:sz w:val="36"/>
          <w:szCs w:val="36"/>
        </w:rPr>
        <w:t>学生申诉书</w:t>
      </w:r>
    </w:p>
    <w:p w:rsidR="009C483D" w:rsidRPr="00214F53" w:rsidRDefault="009C483D" w:rsidP="00806678">
      <w:pPr>
        <w:spacing w:beforeLines="50" w:line="240" w:lineRule="atLeast"/>
        <w:ind w:firstLineChars="197" w:firstLine="473"/>
        <w:rPr>
          <w:sz w:val="24"/>
          <w:szCs w:val="24"/>
        </w:rPr>
      </w:pPr>
      <w:r w:rsidRPr="00AB00A1"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此表</w:t>
      </w:r>
      <w:r w:rsidRPr="00AB00A1">
        <w:rPr>
          <w:rFonts w:hint="eastAsia"/>
          <w:sz w:val="24"/>
          <w:szCs w:val="24"/>
        </w:rPr>
        <w:t>可加页，</w:t>
      </w:r>
      <w:r>
        <w:rPr>
          <w:sz w:val="24"/>
          <w:szCs w:val="24"/>
        </w:rPr>
        <w:t>A4</w:t>
      </w:r>
      <w:r>
        <w:rPr>
          <w:rFonts w:hint="eastAsia"/>
          <w:sz w:val="24"/>
          <w:szCs w:val="24"/>
        </w:rPr>
        <w:t>纸</w:t>
      </w:r>
      <w:r w:rsidRPr="00AB00A1">
        <w:rPr>
          <w:rFonts w:hint="eastAsia"/>
          <w:sz w:val="24"/>
          <w:szCs w:val="24"/>
        </w:rPr>
        <w:t>正反打印。</w:t>
      </w:r>
    </w:p>
    <w:sectPr w:rsidR="009C483D" w:rsidRPr="00214F53" w:rsidSect="00511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3D" w:rsidRDefault="009C483D">
      <w:r>
        <w:separator/>
      </w:r>
    </w:p>
  </w:endnote>
  <w:endnote w:type="continuationSeparator" w:id="0">
    <w:p w:rsidR="009C483D" w:rsidRDefault="009C4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3D" w:rsidRDefault="009C48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3D" w:rsidRDefault="009C48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3D" w:rsidRDefault="009C48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3D" w:rsidRDefault="009C483D">
      <w:r>
        <w:separator/>
      </w:r>
    </w:p>
  </w:footnote>
  <w:footnote w:type="continuationSeparator" w:id="0">
    <w:p w:rsidR="009C483D" w:rsidRDefault="009C4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3D" w:rsidRDefault="009C48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3D" w:rsidRDefault="009C483D" w:rsidP="004654B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3D" w:rsidRDefault="009C48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F24D4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26E022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5C4E861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2F4ED2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69ACF2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1EAF27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876293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7A06C7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D380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D8A94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131"/>
    <w:rsid w:val="00031175"/>
    <w:rsid w:val="0003645F"/>
    <w:rsid w:val="00036B11"/>
    <w:rsid w:val="000C677D"/>
    <w:rsid w:val="00117C37"/>
    <w:rsid w:val="00155C75"/>
    <w:rsid w:val="001B0C4C"/>
    <w:rsid w:val="001B564E"/>
    <w:rsid w:val="001D0EA2"/>
    <w:rsid w:val="00214F53"/>
    <w:rsid w:val="002403CC"/>
    <w:rsid w:val="00272A96"/>
    <w:rsid w:val="00274885"/>
    <w:rsid w:val="00281827"/>
    <w:rsid w:val="002E3BE4"/>
    <w:rsid w:val="003009BE"/>
    <w:rsid w:val="0037732E"/>
    <w:rsid w:val="003B1FB4"/>
    <w:rsid w:val="00407A54"/>
    <w:rsid w:val="004550E0"/>
    <w:rsid w:val="004654BA"/>
    <w:rsid w:val="004C70BD"/>
    <w:rsid w:val="005116DA"/>
    <w:rsid w:val="00527131"/>
    <w:rsid w:val="00542B9A"/>
    <w:rsid w:val="00562981"/>
    <w:rsid w:val="005643D2"/>
    <w:rsid w:val="00584E8F"/>
    <w:rsid w:val="005A5840"/>
    <w:rsid w:val="005B1AB8"/>
    <w:rsid w:val="006060B5"/>
    <w:rsid w:val="00610D58"/>
    <w:rsid w:val="006532A5"/>
    <w:rsid w:val="006873AD"/>
    <w:rsid w:val="006D6416"/>
    <w:rsid w:val="00726371"/>
    <w:rsid w:val="00727C34"/>
    <w:rsid w:val="007F1980"/>
    <w:rsid w:val="00801947"/>
    <w:rsid w:val="00806678"/>
    <w:rsid w:val="00807D4A"/>
    <w:rsid w:val="008225D4"/>
    <w:rsid w:val="00833E6A"/>
    <w:rsid w:val="00852535"/>
    <w:rsid w:val="00852710"/>
    <w:rsid w:val="00864FB5"/>
    <w:rsid w:val="008877E2"/>
    <w:rsid w:val="008A7389"/>
    <w:rsid w:val="00942B58"/>
    <w:rsid w:val="00950287"/>
    <w:rsid w:val="0095203F"/>
    <w:rsid w:val="00962A5D"/>
    <w:rsid w:val="00995DA6"/>
    <w:rsid w:val="009B5165"/>
    <w:rsid w:val="009C2563"/>
    <w:rsid w:val="009C483D"/>
    <w:rsid w:val="00A12FD8"/>
    <w:rsid w:val="00A14CFD"/>
    <w:rsid w:val="00A6626E"/>
    <w:rsid w:val="00A72606"/>
    <w:rsid w:val="00A7351C"/>
    <w:rsid w:val="00A73D12"/>
    <w:rsid w:val="00A94723"/>
    <w:rsid w:val="00AB00A1"/>
    <w:rsid w:val="00AD4E8B"/>
    <w:rsid w:val="00AF7E79"/>
    <w:rsid w:val="00B410A9"/>
    <w:rsid w:val="00BA3CED"/>
    <w:rsid w:val="00C3137B"/>
    <w:rsid w:val="00C4117E"/>
    <w:rsid w:val="00C414B5"/>
    <w:rsid w:val="00C74CA8"/>
    <w:rsid w:val="00CC22D9"/>
    <w:rsid w:val="00D95CFE"/>
    <w:rsid w:val="00DA7529"/>
    <w:rsid w:val="00DB6444"/>
    <w:rsid w:val="00DC7395"/>
    <w:rsid w:val="00E330A4"/>
    <w:rsid w:val="00E34DD9"/>
    <w:rsid w:val="00E3615D"/>
    <w:rsid w:val="00E446C1"/>
    <w:rsid w:val="00E53353"/>
    <w:rsid w:val="00EF1AD9"/>
    <w:rsid w:val="00F1731A"/>
    <w:rsid w:val="00FA3851"/>
    <w:rsid w:val="0C8954DA"/>
    <w:rsid w:val="0FA06C88"/>
    <w:rsid w:val="1F866A64"/>
    <w:rsid w:val="29E25CAA"/>
    <w:rsid w:val="29F430AA"/>
    <w:rsid w:val="36A81F20"/>
    <w:rsid w:val="3BB1690E"/>
    <w:rsid w:val="46453F1F"/>
    <w:rsid w:val="509D4D57"/>
    <w:rsid w:val="5FE503DD"/>
    <w:rsid w:val="635B5DD6"/>
    <w:rsid w:val="78E9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D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16D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2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FB5"/>
    <w:rPr>
      <w:sz w:val="18"/>
    </w:rPr>
  </w:style>
  <w:style w:type="paragraph" w:styleId="Footer">
    <w:name w:val="footer"/>
    <w:basedOn w:val="Normal"/>
    <w:link w:val="FooterChar"/>
    <w:uiPriority w:val="99"/>
    <w:rsid w:val="00CC22D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4FB5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2E3BE4"/>
    <w:rPr>
      <w:kern w:val="0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0E0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49</Words>
  <Characters>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 名</dc:title>
  <dc:subject/>
  <dc:creator>108</dc:creator>
  <cp:keywords/>
  <dc:description/>
  <cp:lastModifiedBy>师燕妮</cp:lastModifiedBy>
  <cp:revision>31</cp:revision>
  <cp:lastPrinted>2017-06-28T07:49:00Z</cp:lastPrinted>
  <dcterms:created xsi:type="dcterms:W3CDTF">2017-06-30T03:55:00Z</dcterms:created>
  <dcterms:modified xsi:type="dcterms:W3CDTF">2017-07-28T02:44:00Z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